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674"/>
        <w:gridCol w:w="3872"/>
      </w:tblGrid>
      <w:tr w:rsidRPr="00C26C51" w:rsidR="003C4D3B" w:rsidTr="0D965DF9" w14:paraId="43067913" w14:textId="77777777">
        <w:tc>
          <w:tcPr>
            <w:tcW w:w="6771" w:type="dxa"/>
            <w:shd w:val="clear" w:color="auto" w:fill="auto"/>
            <w:tcMar/>
          </w:tcPr>
          <w:p w:rsidRPr="004939B5" w:rsidR="003C4D3B" w:rsidP="0D965DF9" w:rsidRDefault="00945B9B" w14:paraId="205AD6A9" w14:textId="27318327">
            <w:pPr>
              <w:pStyle w:val="Standaard"/>
              <w:rPr>
                <w:rFonts w:ascii="Calibri" w:hAnsi="Calibri" w:cs="Calibri"/>
                <w:b w:val="1"/>
                <w:bCs w:val="1"/>
              </w:rPr>
            </w:pPr>
            <w:r w:rsidR="6D87262B">
              <w:drawing>
                <wp:inline wp14:editId="5FA90B40" wp14:anchorId="6689CB87">
                  <wp:extent cx="1228725" cy="1408938"/>
                  <wp:effectExtent l="0" t="0" r="0" b="0"/>
                  <wp:docPr id="2361725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13356e6d7e349c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0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shd w:val="clear" w:color="auto" w:fill="auto"/>
            <w:tcMar/>
          </w:tcPr>
          <w:p w:rsidRPr="004939B5" w:rsidR="003C4D3B" w:rsidP="0D965DF9" w:rsidRDefault="00EB6B60" w14:paraId="2365BB7C" w14:textId="08717D03">
            <w:pPr>
              <w:rPr>
                <w:rFonts w:ascii="Calibri" w:hAnsi="Calibri" w:cs="Calibri"/>
                <w:b w:val="1"/>
                <w:bCs w:val="1"/>
              </w:rPr>
            </w:pPr>
            <w:r w:rsidRPr="0D965DF9" w:rsidR="6D87262B">
              <w:rPr>
                <w:rFonts w:ascii="Calibri" w:hAnsi="Calibri" w:cs="Calibri"/>
                <w:b w:val="1"/>
                <w:bCs w:val="1"/>
              </w:rPr>
              <w:t>Willinkschool</w:t>
            </w:r>
          </w:p>
          <w:p w:rsidRPr="004939B5" w:rsidR="00955F27" w:rsidP="0D965DF9" w:rsidRDefault="00955F27" w14:paraId="47E8231B" w14:textId="3CEF5EBC">
            <w:pPr>
              <w:rPr>
                <w:rFonts w:ascii="Calibri" w:hAnsi="Calibri" w:cs="Calibri"/>
                <w:b w:val="1"/>
                <w:bCs w:val="1"/>
              </w:rPr>
            </w:pPr>
            <w:r w:rsidRPr="0D965DF9" w:rsidR="6D87262B">
              <w:rPr>
                <w:rFonts w:ascii="Calibri" w:hAnsi="Calibri" w:cs="Calibri"/>
                <w:b w:val="1"/>
                <w:bCs w:val="1"/>
              </w:rPr>
              <w:t>Rijksstraatweg 89</w:t>
            </w:r>
          </w:p>
          <w:p w:rsidRPr="004939B5" w:rsidR="00955F27" w:rsidP="0D965DF9" w:rsidRDefault="00955F27" w14:paraId="41376AE3" w14:textId="474D7EE2">
            <w:pPr>
              <w:rPr>
                <w:rFonts w:ascii="Calibri" w:hAnsi="Calibri" w:cs="Calibri"/>
                <w:b w:val="1"/>
                <w:bCs w:val="1"/>
              </w:rPr>
            </w:pPr>
            <w:r w:rsidRPr="0D965DF9" w:rsidR="6D87262B">
              <w:rPr>
                <w:rFonts w:ascii="Calibri" w:hAnsi="Calibri" w:cs="Calibri"/>
                <w:b w:val="1"/>
                <w:bCs w:val="1"/>
              </w:rPr>
              <w:t xml:space="preserve">2121 </w:t>
            </w:r>
            <w:r w:rsidRPr="0D965DF9" w:rsidR="2C8898D6">
              <w:rPr>
                <w:rFonts w:ascii="Calibri" w:hAnsi="Calibri" w:cs="Calibri"/>
                <w:b w:val="1"/>
                <w:bCs w:val="1"/>
              </w:rPr>
              <w:t>A</w:t>
            </w:r>
            <w:r w:rsidRPr="0D965DF9" w:rsidR="6D87262B">
              <w:rPr>
                <w:rFonts w:ascii="Calibri" w:hAnsi="Calibri" w:cs="Calibri"/>
                <w:b w:val="1"/>
                <w:bCs w:val="1"/>
              </w:rPr>
              <w:t>D Bennebroek</w:t>
            </w:r>
          </w:p>
          <w:p w:rsidRPr="004939B5" w:rsidR="00BD0298" w:rsidP="0D965DF9" w:rsidRDefault="00BD0298" w14:paraId="5865C171" w14:textId="24DFF8DA">
            <w:pPr>
              <w:rPr>
                <w:rFonts w:ascii="Calibri" w:hAnsi="Calibri" w:cs="Calibri"/>
                <w:b w:val="1"/>
                <w:bCs w:val="1"/>
              </w:rPr>
            </w:pPr>
            <w:r w:rsidRPr="0D965DF9" w:rsidR="00BD0298">
              <w:rPr>
                <w:rFonts w:ascii="Calibri" w:hAnsi="Calibri" w:cs="Calibri"/>
                <w:b w:val="1"/>
                <w:bCs w:val="1"/>
              </w:rPr>
              <w:t>Tel: 023-5</w:t>
            </w:r>
            <w:r w:rsidRPr="0D965DF9" w:rsidR="197C7A53">
              <w:rPr>
                <w:rFonts w:ascii="Calibri" w:hAnsi="Calibri" w:cs="Calibri"/>
                <w:b w:val="1"/>
                <w:bCs w:val="1"/>
              </w:rPr>
              <w:t>846505</w:t>
            </w:r>
          </w:p>
          <w:p w:rsidRPr="004939B5" w:rsidR="002923FA" w:rsidP="0D965DF9" w:rsidRDefault="009E0965" w14:paraId="5E120594" w14:textId="3BD84211">
            <w:pPr>
              <w:rPr>
                <w:rFonts w:ascii="Calibri" w:hAnsi="Calibri" w:cs="Calibri"/>
                <w:b w:val="1"/>
                <w:bCs w:val="1"/>
              </w:rPr>
            </w:pPr>
            <w:hyperlink r:id="R5cd5c8e9dcad4aaa">
              <w:r w:rsidRPr="0D965DF9" w:rsidR="002923FA">
                <w:rPr>
                  <w:rStyle w:val="Hyperlink"/>
                  <w:rFonts w:ascii="Calibri" w:hAnsi="Calibri" w:cs="Calibri"/>
                  <w:b w:val="1"/>
                  <w:bCs w:val="1"/>
                </w:rPr>
                <w:t>www.</w:t>
              </w:r>
              <w:r w:rsidRPr="0D965DF9" w:rsidR="13DBBE7D">
                <w:rPr>
                  <w:rStyle w:val="Hyperlink"/>
                  <w:rFonts w:ascii="Calibri" w:hAnsi="Calibri" w:cs="Calibri"/>
                  <w:b w:val="1"/>
                  <w:bCs w:val="1"/>
                </w:rPr>
                <w:t>willinkschool.nl</w:t>
              </w:r>
            </w:hyperlink>
            <w:r w:rsidRPr="0D965DF9" w:rsidR="13DBBE7D">
              <w:rPr>
                <w:rFonts w:ascii="Calibri" w:hAnsi="Calibri" w:cs="Calibri"/>
                <w:b w:val="1"/>
                <w:bCs w:val="1"/>
              </w:rPr>
              <w:t xml:space="preserve"> </w:t>
            </w:r>
          </w:p>
          <w:p w:rsidRPr="004939B5" w:rsidR="002923FA" w:rsidP="003404EA" w:rsidRDefault="002923FA" w14:paraId="57E9E517" w14:textId="7B169B72">
            <w:pPr>
              <w:rPr>
                <w:rFonts w:ascii="Calibri" w:hAnsi="Calibri" w:cs="Calibri"/>
                <w:b/>
              </w:rPr>
            </w:pPr>
          </w:p>
        </w:tc>
      </w:tr>
    </w:tbl>
    <w:p w:rsidRPr="006C5195" w:rsidR="00A634CF" w:rsidP="00F956A3" w:rsidRDefault="00D706E6" w14:paraId="4F5EEB5E" w14:textId="730C8597">
      <w:pPr>
        <w:ind w:left="2124" w:firstLine="708"/>
        <w:rPr>
          <w:rFonts w:ascii="Calibri" w:hAnsi="Calibri" w:cs="Calibri"/>
          <w:bCs/>
          <w:sz w:val="48"/>
          <w:szCs w:val="48"/>
        </w:rPr>
      </w:pPr>
      <w:r w:rsidRPr="006C5195">
        <w:rPr>
          <w:rFonts w:ascii="Calibri" w:hAnsi="Calibri" w:cs="Calibri"/>
          <w:bCs/>
          <w:sz w:val="48"/>
          <w:szCs w:val="48"/>
        </w:rPr>
        <w:t xml:space="preserve">Aanmeldformulier </w:t>
      </w:r>
    </w:p>
    <w:p w:rsidRPr="006C5195" w:rsidR="00F956A3" w:rsidP="00F956A3" w:rsidRDefault="00F956A3" w14:paraId="426DD549" w14:textId="1F8A934A">
      <w:pPr>
        <w:ind w:left="2124" w:firstLine="708"/>
        <w:rPr>
          <w:rFonts w:ascii="Calibri" w:hAnsi="Calibri" w:cs="Calibri"/>
          <w:bCs/>
          <w:sz w:val="28"/>
          <w:szCs w:val="28"/>
        </w:rPr>
      </w:pPr>
      <w:r w:rsidRPr="006C5195">
        <w:rPr>
          <w:rFonts w:ascii="Calibri" w:hAnsi="Calibri" w:cs="Calibri"/>
          <w:bCs/>
          <w:sz w:val="28"/>
          <w:szCs w:val="28"/>
        </w:rPr>
        <w:t>Datum:</w:t>
      </w:r>
    </w:p>
    <w:p w:rsidR="00B430C2" w:rsidP="003404EA" w:rsidRDefault="00B430C2" w14:paraId="30A6DAB6" w14:textId="77777777">
      <w:pPr>
        <w:rPr>
          <w:rFonts w:ascii="Calibri" w:hAnsi="Calibri" w:cs="Calibri"/>
          <w:b/>
          <w:sz w:val="28"/>
          <w:szCs w:val="28"/>
        </w:rPr>
      </w:pPr>
    </w:p>
    <w:p w:rsidRPr="00F754B8" w:rsidR="00B931CC" w:rsidP="003404EA" w:rsidRDefault="007D7E9F" w14:paraId="6244C840" w14:textId="27D1A4AA">
      <w:pPr>
        <w:rPr>
          <w:rFonts w:ascii="Calibri" w:hAnsi="Calibri" w:cs="Calibri"/>
          <w:b/>
          <w:sz w:val="28"/>
          <w:szCs w:val="28"/>
        </w:rPr>
      </w:pPr>
      <w:r w:rsidRPr="00F754B8">
        <w:rPr>
          <w:rFonts w:ascii="Calibri" w:hAnsi="Calibri" w:cs="Calibri"/>
          <w:b/>
          <w:sz w:val="28"/>
          <w:szCs w:val="28"/>
        </w:rPr>
        <w:t>Gegevens kind</w:t>
      </w: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46"/>
      </w:tblGrid>
      <w:tr w:rsidRPr="00C26C51" w:rsidR="00674F37" w:rsidTr="533C5029" w14:paraId="414E56D1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674F37" w:rsidP="003404EA" w:rsidRDefault="00674F37" w14:paraId="70B7413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Achternaam:</w:t>
            </w:r>
          </w:p>
        </w:tc>
      </w:tr>
      <w:tr w:rsidRPr="00C26C51" w:rsidR="00674F37" w:rsidTr="533C5029" w14:paraId="4BB1B73E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674F37" w:rsidP="003404EA" w:rsidRDefault="00674F37" w14:paraId="7565566E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Voornamen:</w:t>
            </w:r>
          </w:p>
        </w:tc>
      </w:tr>
      <w:tr w:rsidRPr="00C26C51" w:rsidR="00674F37" w:rsidTr="533C5029" w14:paraId="656C981D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674F37" w:rsidP="003404EA" w:rsidRDefault="00674F37" w14:paraId="7BCF93F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Roepnaam:</w:t>
            </w:r>
          </w:p>
        </w:tc>
      </w:tr>
      <w:tr w:rsidRPr="00C26C51" w:rsidR="00674F37" w:rsidTr="533C5029" w14:paraId="36192157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674F37" w:rsidP="003404EA" w:rsidRDefault="00674F37" w14:paraId="121476A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Geslacht:</w:t>
            </w:r>
          </w:p>
        </w:tc>
      </w:tr>
      <w:tr w:rsidRPr="00C26C51" w:rsidR="00674F37" w:rsidTr="533C5029" w14:paraId="6DB1B0BA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674F37" w:rsidP="003404EA" w:rsidRDefault="00674F37" w14:paraId="7D20C85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Geboortedatum:</w:t>
            </w:r>
          </w:p>
        </w:tc>
      </w:tr>
      <w:tr w:rsidRPr="00C26C51" w:rsidR="00674F37" w:rsidTr="533C5029" w14:paraId="2723CC9D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674F37" w:rsidP="003404EA" w:rsidRDefault="00674F37" w14:paraId="54D5BF9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Burgerservicenummer:</w:t>
            </w:r>
          </w:p>
        </w:tc>
      </w:tr>
      <w:tr w:rsidRPr="00C26C51" w:rsidR="00674F37" w:rsidTr="533C5029" w14:paraId="36C1B890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674F37" w:rsidP="533C5029" w:rsidRDefault="7B291DB6" w14:paraId="236D64D3" w14:textId="3462697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33C5029">
              <w:rPr>
                <w:rFonts w:ascii="Calibri" w:hAnsi="Calibri" w:cs="Calibri"/>
                <w:b/>
                <w:bCs/>
                <w:sz w:val="22"/>
                <w:szCs w:val="22"/>
              </w:rPr>
              <w:t>Geboorteland</w:t>
            </w:r>
            <w:r w:rsidRPr="533C5029" w:rsidR="008111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                                                                              </w:t>
            </w:r>
            <w:r w:rsidRPr="533C5029" w:rsidR="21C748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</w:t>
            </w:r>
            <w:r w:rsidRPr="533C5029" w:rsidR="008111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⃝ n.v.t.</w:t>
            </w:r>
          </w:p>
        </w:tc>
      </w:tr>
      <w:tr w:rsidRPr="00C26C51" w:rsidR="00761B6D" w:rsidTr="533C5029" w14:paraId="2E7F9F2F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="00761B6D" w:rsidP="003404EA" w:rsidRDefault="00761B6D" w14:paraId="55F18B73" w14:textId="507CD5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in Nederland:</w:t>
            </w:r>
            <w:r w:rsidRPr="00C26C5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⃝ n.v.t.</w:t>
            </w:r>
          </w:p>
        </w:tc>
      </w:tr>
      <w:tr w:rsidRPr="00C26C51" w:rsidR="00674F37" w:rsidTr="533C5029" w14:paraId="5ACF1AE3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674F37" w:rsidP="533C5029" w:rsidRDefault="1BD6AB1E" w14:paraId="40D231D9" w14:textId="1B63B2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33C5029">
              <w:rPr>
                <w:rFonts w:ascii="Calibri" w:hAnsi="Calibri" w:cs="Calibri"/>
                <w:b/>
                <w:bCs/>
                <w:sz w:val="22"/>
                <w:szCs w:val="22"/>
              </w:rPr>
              <w:t>Eerste</w:t>
            </w:r>
            <w:r w:rsidRPr="533C5029" w:rsidR="36205B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</w:t>
            </w:r>
            <w:r w:rsidRPr="533C5029" w:rsidR="00674F37">
              <w:rPr>
                <w:rFonts w:ascii="Calibri" w:hAnsi="Calibri" w:cs="Calibri"/>
                <w:b/>
                <w:bCs/>
                <w:sz w:val="22"/>
                <w:szCs w:val="22"/>
              </w:rPr>
              <w:t>ationaliteit:</w:t>
            </w:r>
          </w:p>
        </w:tc>
      </w:tr>
      <w:tr w:rsidRPr="00C26C51" w:rsidR="00674F37" w:rsidTr="533C5029" w14:paraId="09732B6A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="533C5029" w:rsidP="533C5029" w:rsidRDefault="533C5029" w14:paraId="3004F582" w14:textId="3E9481FA">
            <w:pPr>
              <w:rPr>
                <w:rFonts w:ascii="Calibri" w:hAnsi="Calibri" w:cs="Calibri"/>
                <w:b/>
                <w:bCs/>
              </w:rPr>
            </w:pPr>
          </w:p>
          <w:p w:rsidRPr="00C26C51" w:rsidR="00674F37" w:rsidP="533C5029" w:rsidRDefault="00674F37" w14:paraId="56475420" w14:textId="7A08291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33C5029">
              <w:rPr>
                <w:rFonts w:ascii="Calibri" w:hAnsi="Calibri" w:cs="Calibri"/>
                <w:b/>
                <w:bCs/>
                <w:sz w:val="22"/>
                <w:szCs w:val="22"/>
              </w:rPr>
              <w:t>Straat en huisnummer:</w:t>
            </w:r>
          </w:p>
        </w:tc>
      </w:tr>
      <w:tr w:rsidRPr="00C26C51" w:rsidR="00674F37" w:rsidTr="533C5029" w14:paraId="3CCCB777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674F37" w:rsidP="003404EA" w:rsidRDefault="00674F37" w14:paraId="2255488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Postcode en woonplaats:</w:t>
            </w:r>
          </w:p>
        </w:tc>
      </w:tr>
      <w:tr w:rsidRPr="00C26C51" w:rsidR="00674F37" w:rsidTr="533C5029" w14:paraId="6BBDE971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674F37" w:rsidP="003404EA" w:rsidRDefault="00674F37" w14:paraId="14A7283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Telefoonnummer:                                                                                                      geheim:  ⃝ Nee   ⃝  Ja</w:t>
            </w:r>
          </w:p>
        </w:tc>
      </w:tr>
      <w:tr w:rsidRPr="00C26C51" w:rsidR="00674F37" w:rsidTr="533C5029" w14:paraId="08B148E3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674F37" w:rsidP="003404EA" w:rsidRDefault="00674F37" w14:paraId="6FB187BD" w14:textId="150EF5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Broers/zussen</w:t>
            </w:r>
            <w:r w:rsidR="000A6F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</w:tbl>
    <w:p w:rsidR="009E0965" w:rsidP="009E0965" w:rsidRDefault="009E0965" w14:paraId="31D6A3B4" w14:textId="77777777">
      <w:pPr>
        <w:rPr>
          <w:rFonts w:ascii="Calibri" w:hAnsi="Calibri" w:cs="Calibri"/>
          <w:b/>
          <w:sz w:val="28"/>
          <w:szCs w:val="28"/>
        </w:rPr>
      </w:pPr>
    </w:p>
    <w:p w:rsidRPr="00F754B8" w:rsidR="009E0965" w:rsidP="009E0965" w:rsidRDefault="009E0965" w14:paraId="5BA8C08C" w14:textId="40199E31">
      <w:pPr>
        <w:rPr>
          <w:rFonts w:ascii="Calibri" w:hAnsi="Calibri" w:cs="Calibri"/>
          <w:b/>
          <w:sz w:val="28"/>
          <w:szCs w:val="28"/>
        </w:rPr>
      </w:pPr>
      <w:r w:rsidRPr="00F754B8">
        <w:rPr>
          <w:rFonts w:ascii="Calibri" w:hAnsi="Calibri" w:cs="Calibri"/>
          <w:b/>
          <w:sz w:val="28"/>
          <w:szCs w:val="28"/>
        </w:rPr>
        <w:t>Gegevens vorig onderwijs:</w:t>
      </w:r>
      <w:r w:rsidRPr="00F754B8">
        <w:rPr>
          <w:rFonts w:ascii="Calibri" w:hAnsi="Calibri" w:cs="Calibri"/>
          <w:b/>
          <w:sz w:val="28"/>
          <w:szCs w:val="28"/>
        </w:rPr>
        <w:tab/>
      </w: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46"/>
      </w:tblGrid>
      <w:tr w:rsidRPr="00C26C51" w:rsidR="009E0965" w:rsidTr="00331763" w14:paraId="4CDCFE05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9E0965" w:rsidP="00331763" w:rsidRDefault="009E0965" w14:paraId="73EFAD6C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33C50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Peuterspeelzaal/ Kinderdagverblijf:                                                                                          </w:t>
            </w:r>
          </w:p>
        </w:tc>
      </w:tr>
      <w:tr w:rsidRPr="00C26C51" w:rsidR="009E0965" w:rsidTr="00331763" w14:paraId="79EF5E02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9E0965" w:rsidP="00331763" w:rsidRDefault="009E0965" w14:paraId="5509F45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 xml:space="preserve">Voorschoolse indicatie: </w:t>
            </w:r>
          </w:p>
        </w:tc>
      </w:tr>
      <w:tr w:rsidRPr="00C26C51" w:rsidR="009E0965" w:rsidTr="00331763" w14:paraId="7BD851EB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9E0965" w:rsidP="00331763" w:rsidRDefault="009E0965" w14:paraId="6EF659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Basisschool</w:t>
            </w:r>
          </w:p>
        </w:tc>
      </w:tr>
      <w:tr w:rsidRPr="00C26C51" w:rsidR="009E0965" w:rsidTr="00331763" w14:paraId="0078CF8E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9E0965" w:rsidP="00331763" w:rsidRDefault="009E0965" w14:paraId="34CB90A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Telefoonnummer vorige basisschool</w:t>
            </w:r>
          </w:p>
        </w:tc>
      </w:tr>
      <w:tr w:rsidRPr="00C26C51" w:rsidR="009E0965" w:rsidTr="00331763" w14:paraId="00DE5E6E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9E0965" w:rsidP="00331763" w:rsidRDefault="009E0965" w14:paraId="35BF243F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Reden schoolwisseling</w:t>
            </w:r>
          </w:p>
        </w:tc>
      </w:tr>
      <w:tr w:rsidRPr="00C26C51" w:rsidR="009E0965" w:rsidTr="00331763" w14:paraId="47C06390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9E0965" w:rsidP="00331763" w:rsidRDefault="009E0965" w14:paraId="6DD9633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Heeft uw kind extra ondersteuning op school nodig?  ⃝ Nee  ⃝ Ja</w:t>
            </w:r>
          </w:p>
        </w:tc>
      </w:tr>
      <w:tr w:rsidRPr="00C26C51" w:rsidR="009E0965" w:rsidTr="00331763" w14:paraId="520FB82E" w14:textId="77777777">
        <w:trPr>
          <w:trHeight w:val="510"/>
        </w:trPr>
        <w:tc>
          <w:tcPr>
            <w:tcW w:w="10546" w:type="dxa"/>
            <w:shd w:val="clear" w:color="auto" w:fill="auto"/>
            <w:vAlign w:val="bottom"/>
          </w:tcPr>
          <w:p w:rsidRPr="00C26C51" w:rsidR="009E0965" w:rsidP="00331763" w:rsidRDefault="009E0965" w14:paraId="3AB8793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 xml:space="preserve">Indien sprake is van extra ondersteuning, welke ondersteuning? </w:t>
            </w:r>
          </w:p>
        </w:tc>
      </w:tr>
    </w:tbl>
    <w:p w:rsidRPr="00674F37" w:rsidR="00674F37" w:rsidP="003404EA" w:rsidRDefault="00674F37" w14:paraId="1445DD3F" w14:textId="77777777">
      <w:pPr>
        <w:rPr>
          <w:rFonts w:ascii="Calibri" w:hAnsi="Calibri" w:cs="Calibri"/>
          <w:b/>
          <w:u w:val="single"/>
        </w:rPr>
      </w:pPr>
    </w:p>
    <w:p w:rsidR="009E0965" w:rsidP="003404EA" w:rsidRDefault="009E0965" w14:paraId="16EA490A" w14:textId="77777777">
      <w:pPr>
        <w:rPr>
          <w:rFonts w:ascii="Calibri" w:hAnsi="Calibri" w:cs="Calibri"/>
          <w:b/>
          <w:sz w:val="28"/>
          <w:szCs w:val="28"/>
        </w:rPr>
      </w:pPr>
    </w:p>
    <w:p w:rsidR="009E0965" w:rsidP="003404EA" w:rsidRDefault="009E0965" w14:paraId="36EF3548" w14:textId="77777777">
      <w:pPr>
        <w:rPr>
          <w:rFonts w:ascii="Calibri" w:hAnsi="Calibri" w:cs="Calibri"/>
          <w:b/>
          <w:sz w:val="28"/>
          <w:szCs w:val="28"/>
        </w:rPr>
      </w:pPr>
    </w:p>
    <w:p w:rsidRPr="00F754B8" w:rsidR="003404EA" w:rsidP="003404EA" w:rsidRDefault="00674F37" w14:paraId="574576E1" w14:textId="5C0E9822">
      <w:pPr>
        <w:rPr>
          <w:rFonts w:ascii="Calibri" w:hAnsi="Calibri" w:cs="Calibri"/>
          <w:b/>
          <w:sz w:val="28"/>
          <w:szCs w:val="28"/>
        </w:rPr>
      </w:pPr>
      <w:r w:rsidRPr="00F754B8">
        <w:rPr>
          <w:rFonts w:ascii="Calibri" w:hAnsi="Calibri" w:cs="Calibri"/>
          <w:b/>
          <w:sz w:val="28"/>
          <w:szCs w:val="28"/>
        </w:rPr>
        <w:t>Medische gegevens:</w:t>
      </w: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46"/>
      </w:tblGrid>
      <w:tr w:rsidRPr="00C26C51" w:rsidR="00674F37" w:rsidTr="00C26C51" w14:paraId="3B669C02" w14:textId="77777777">
        <w:trPr>
          <w:trHeight w:val="510"/>
        </w:trPr>
        <w:tc>
          <w:tcPr>
            <w:tcW w:w="10686" w:type="dxa"/>
            <w:shd w:val="clear" w:color="auto" w:fill="auto"/>
            <w:vAlign w:val="bottom"/>
          </w:tcPr>
          <w:p w:rsidRPr="00C26C51" w:rsidR="00674F37" w:rsidP="003404EA" w:rsidRDefault="00674F37" w14:paraId="1EEE6A0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Allergieën:                                                                                                                                      ⃝ n.v.t.</w:t>
            </w:r>
          </w:p>
        </w:tc>
      </w:tr>
      <w:tr w:rsidRPr="00C26C51" w:rsidR="00674F37" w:rsidTr="00C26C51" w14:paraId="2AEDDA7D" w14:textId="77777777">
        <w:trPr>
          <w:trHeight w:val="510"/>
        </w:trPr>
        <w:tc>
          <w:tcPr>
            <w:tcW w:w="10686" w:type="dxa"/>
            <w:shd w:val="clear" w:color="auto" w:fill="auto"/>
            <w:vAlign w:val="bottom"/>
          </w:tcPr>
          <w:p w:rsidRPr="00C26C51" w:rsidR="00674F37" w:rsidP="003404EA" w:rsidRDefault="00674F37" w14:paraId="6A7BD02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Medicijnen:                                                                                                                                     ⃝ n.v.t.</w:t>
            </w:r>
          </w:p>
        </w:tc>
      </w:tr>
      <w:tr w:rsidRPr="00C26C51" w:rsidR="00674F37" w:rsidTr="00C26C51" w14:paraId="171299F2" w14:textId="77777777">
        <w:trPr>
          <w:trHeight w:val="510"/>
        </w:trPr>
        <w:tc>
          <w:tcPr>
            <w:tcW w:w="10686" w:type="dxa"/>
            <w:shd w:val="clear" w:color="auto" w:fill="auto"/>
            <w:vAlign w:val="bottom"/>
          </w:tcPr>
          <w:p w:rsidRPr="00C26C51" w:rsidR="00674F37" w:rsidP="003404EA" w:rsidRDefault="00674F37" w14:paraId="01E3B13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Naam huisarts:</w:t>
            </w:r>
          </w:p>
        </w:tc>
      </w:tr>
      <w:tr w:rsidRPr="00C26C51" w:rsidR="00674F37" w:rsidTr="00C26C51" w14:paraId="43661B3D" w14:textId="77777777">
        <w:trPr>
          <w:trHeight w:val="510"/>
        </w:trPr>
        <w:tc>
          <w:tcPr>
            <w:tcW w:w="10686" w:type="dxa"/>
            <w:shd w:val="clear" w:color="auto" w:fill="auto"/>
            <w:vAlign w:val="bottom"/>
          </w:tcPr>
          <w:p w:rsidRPr="00C26C51" w:rsidR="00674F37" w:rsidP="003404EA" w:rsidRDefault="00674F37" w14:paraId="3FA8A24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Adres huisarts:</w:t>
            </w:r>
          </w:p>
        </w:tc>
      </w:tr>
      <w:tr w:rsidRPr="00C26C51" w:rsidR="00674F37" w:rsidTr="00C26C51" w14:paraId="2A0E9132" w14:textId="77777777">
        <w:trPr>
          <w:trHeight w:val="510"/>
        </w:trPr>
        <w:tc>
          <w:tcPr>
            <w:tcW w:w="10686" w:type="dxa"/>
            <w:shd w:val="clear" w:color="auto" w:fill="auto"/>
            <w:vAlign w:val="bottom"/>
          </w:tcPr>
          <w:p w:rsidRPr="00C26C51" w:rsidR="00674F37" w:rsidP="003404EA" w:rsidRDefault="00674F37" w14:paraId="3F2FDBC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Telefoonnummer huisarts:</w:t>
            </w:r>
          </w:p>
        </w:tc>
      </w:tr>
    </w:tbl>
    <w:p w:rsidRPr="00B430C2" w:rsidR="00833A36" w:rsidP="003404EA" w:rsidRDefault="00833A36" w14:paraId="48EA470F" w14:textId="77777777">
      <w:pPr>
        <w:rPr>
          <w:rFonts w:ascii="Calibri" w:hAnsi="Calibri" w:cs="Calibri"/>
          <w:b/>
          <w:sz w:val="28"/>
          <w:szCs w:val="28"/>
        </w:rPr>
      </w:pPr>
    </w:p>
    <w:p w:rsidR="004939B5" w:rsidP="00CB5F1C" w:rsidRDefault="004939B5" w14:paraId="38E299F4" w14:textId="77777777">
      <w:pPr>
        <w:rPr>
          <w:rFonts w:ascii="Calibri" w:hAnsi="Calibri" w:cs="Calibri"/>
          <w:b/>
          <w:sz w:val="28"/>
          <w:szCs w:val="28"/>
        </w:rPr>
        <w:sectPr w:rsidR="004939B5" w:rsidSect="003A6A36">
          <w:pgSz w:w="11906" w:h="16838" w:orient="portrait"/>
          <w:pgMar w:top="851" w:right="680" w:bottom="284" w:left="680" w:header="902" w:footer="709" w:gutter="0"/>
          <w:pgNumType w:fmt="numberInDash" w:start="3"/>
          <w:cols w:space="708"/>
          <w:docGrid w:linePitch="360"/>
        </w:sectPr>
      </w:pPr>
    </w:p>
    <w:p w:rsidRPr="00B430C2" w:rsidR="00EE6CD3" w:rsidP="00CB5F1C" w:rsidRDefault="00EE6CD3" w14:paraId="5EB4D560" w14:textId="3A53B8BA">
      <w:pPr>
        <w:rPr>
          <w:rFonts w:ascii="Calibri" w:hAnsi="Calibri" w:cs="Calibri"/>
          <w:b/>
          <w:sz w:val="28"/>
          <w:szCs w:val="28"/>
        </w:rPr>
      </w:pPr>
      <w:r w:rsidRPr="00B430C2">
        <w:rPr>
          <w:rFonts w:ascii="Calibri" w:hAnsi="Calibri" w:cs="Calibri"/>
          <w:b/>
          <w:sz w:val="28"/>
          <w:szCs w:val="28"/>
        </w:rPr>
        <w:t>Gegevens verzorger 1</w:t>
      </w:r>
      <w:r w:rsidR="00B430C2">
        <w:rPr>
          <w:rFonts w:ascii="Calibri" w:hAnsi="Calibri" w:cs="Calibri"/>
          <w:b/>
          <w:sz w:val="28"/>
          <w:szCs w:val="28"/>
        </w:rPr>
        <w:t>:</w:t>
      </w:r>
    </w:p>
    <w:tbl>
      <w:tblPr>
        <w:tblW w:w="0" w:type="auto"/>
        <w:tblBorders>
          <w:bottom w:val="single" w:color="auto" w:sz="4" w:space="0"/>
          <w:insideH w:val="single" w:color="auto" w:sz="4" w:space="0"/>
        </w:tblBorders>
        <w:tblLook w:val="04A0" w:firstRow="1" w:lastRow="0" w:firstColumn="1" w:lastColumn="0" w:noHBand="0" w:noVBand="1"/>
      </w:tblPr>
      <w:tblGrid>
        <w:gridCol w:w="1843"/>
        <w:gridCol w:w="3076"/>
      </w:tblGrid>
      <w:tr w:rsidRPr="00C26C51" w:rsidR="00C26C51" w:rsidTr="003A195D" w14:paraId="31150AAF" w14:textId="77777777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Pr="00C26C51" w:rsidR="00EE6CD3" w:rsidP="00CB5F1C" w:rsidRDefault="00EE6CD3" w14:paraId="4AE01CB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Achternaam: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26C51" w:rsidR="00EE6CD3" w:rsidP="00CB5F1C" w:rsidRDefault="00EE6CD3" w14:paraId="12BB28B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C26C51" w:rsidTr="003A195D" w14:paraId="170A51C8" w14:textId="77777777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Pr="00C26C51" w:rsidR="00EE6CD3" w:rsidP="00CB5F1C" w:rsidRDefault="00EE6CD3" w14:paraId="0F47A322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Roepnaam: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26C51" w:rsidR="00EE6CD3" w:rsidP="00CB5F1C" w:rsidRDefault="00EE6CD3" w14:paraId="4A4A14B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C26C51" w:rsidTr="003A195D" w14:paraId="628CFAF7" w14:textId="77777777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Pr="00C26C51" w:rsidR="00EE6CD3" w:rsidP="00CB5F1C" w:rsidRDefault="00EE6CD3" w14:paraId="01F0253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Voorletters: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26C51" w:rsidR="00EE6CD3" w:rsidP="00CB5F1C" w:rsidRDefault="00EE6CD3" w14:paraId="74CFCA3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C26C51" w:rsidTr="003A195D" w14:paraId="673BABBE" w14:textId="77777777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Pr="00C26C51" w:rsidR="00EE6CD3" w:rsidP="00CB5F1C" w:rsidRDefault="0036355A" w14:paraId="5584D0F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Aanhef: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26C51" w:rsidR="00EE6CD3" w:rsidP="00CB5F1C" w:rsidRDefault="00EE6CD3" w14:paraId="63524C0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C26C51" w:rsidTr="003A195D" w14:paraId="03864785" w14:textId="77777777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Pr="00C26C51" w:rsidR="00EE6CD3" w:rsidP="00CB5F1C" w:rsidRDefault="0036355A" w14:paraId="773873E2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Geboorteland: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26C51" w:rsidR="00EE6CD3" w:rsidP="00CB5F1C" w:rsidRDefault="00EE6CD3" w14:paraId="4BC2997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C26C51" w:rsidTr="003A195D" w14:paraId="57870947" w14:textId="77777777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Pr="00C26C51" w:rsidR="00EE6CD3" w:rsidP="00CB5F1C" w:rsidRDefault="0036355A" w14:paraId="5172724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Telefoon mobiel: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26C51" w:rsidR="00EE6CD3" w:rsidP="00CB5F1C" w:rsidRDefault="0036355A" w14:paraId="2E964FF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  <w:tr w:rsidRPr="00C26C51" w:rsidR="00C26C51" w:rsidTr="003A195D" w14:paraId="6E52D51B" w14:textId="77777777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Pr="00C26C51" w:rsidR="00EE6CD3" w:rsidP="00CB5F1C" w:rsidRDefault="0036355A" w14:paraId="727BD25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Telefoon werk: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26C51" w:rsidR="00EE6CD3" w:rsidP="00CB5F1C" w:rsidRDefault="00EE6CD3" w14:paraId="1342375E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36355A" w:rsidTr="003A195D" w14:paraId="0CE2BF27" w14:textId="77777777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Pr="00C26C51" w:rsidR="0036355A" w:rsidP="00CB5F1C" w:rsidRDefault="0036355A" w14:paraId="7AC6635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Relatie tot kind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26C51" w:rsidR="0036355A" w:rsidP="00CB5F1C" w:rsidRDefault="0036355A" w14:paraId="27DE0E9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EE6CD3" w:rsidTr="003A195D" w14:paraId="2F2D5CDE" w14:textId="77777777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Pr="00C26C51" w:rsidR="00EE6CD3" w:rsidP="00CB5F1C" w:rsidRDefault="0036355A" w14:paraId="71CBFE2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Wettelijke verzorger: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26C51" w:rsidR="00EE6CD3" w:rsidP="00CB5F1C" w:rsidRDefault="0036355A" w14:paraId="39E206D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 xml:space="preserve">    ⃝ Nee     ⃝ Ja</w:t>
            </w:r>
          </w:p>
        </w:tc>
      </w:tr>
      <w:tr w:rsidRPr="00C26C51" w:rsidR="009E02FD" w:rsidTr="003A195D" w14:paraId="170E7A39" w14:textId="77777777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Pr="00C26C51" w:rsidR="009E02FD" w:rsidP="00CB5F1C" w:rsidRDefault="009E02FD" w14:paraId="393A4CCC" w14:textId="406F0C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Beroep: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26C51" w:rsidR="009E02FD" w:rsidP="00CB5F1C" w:rsidRDefault="009E02FD" w14:paraId="0CA0FCC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9E02FD" w:rsidTr="003A195D" w14:paraId="579A0F87" w14:textId="77777777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Pr="00C26C51" w:rsidR="009E02FD" w:rsidP="00CB5F1C" w:rsidRDefault="000C2336" w14:paraId="652530AA" w14:textId="5E3C7C9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Hoogst genoten opleiding: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26C51" w:rsidR="009E02FD" w:rsidP="00CB5F1C" w:rsidRDefault="009E02FD" w14:paraId="5EC8C77E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9E0965" w:rsidTr="003A195D" w14:paraId="34AFABC7" w14:textId="77777777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="009E0965" w:rsidP="00CB5F1C" w:rsidRDefault="009E0965" w14:paraId="09DA2464" w14:textId="47F095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26C51" w:rsidR="009E0965" w:rsidP="00CB5F1C" w:rsidRDefault="009E0965" w14:paraId="10B2C15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717E2" w:rsidP="00CB5F1C" w:rsidRDefault="00C717E2" w14:paraId="0214BDBA" w14:textId="77777777">
      <w:pPr>
        <w:rPr>
          <w:rFonts w:ascii="Calibri" w:hAnsi="Calibri" w:cs="Calibri"/>
          <w:b/>
          <w:sz w:val="28"/>
          <w:szCs w:val="28"/>
        </w:rPr>
      </w:pPr>
    </w:p>
    <w:p w:rsidRPr="00B430C2" w:rsidR="00EE6CD3" w:rsidP="00CB5F1C" w:rsidRDefault="0036355A" w14:paraId="0E678B49" w14:textId="64934D98">
      <w:pPr>
        <w:rPr>
          <w:rFonts w:ascii="Calibri" w:hAnsi="Calibri" w:cs="Calibri"/>
          <w:b/>
          <w:sz w:val="28"/>
          <w:szCs w:val="28"/>
        </w:rPr>
      </w:pPr>
      <w:r w:rsidRPr="00B430C2">
        <w:rPr>
          <w:rFonts w:ascii="Calibri" w:hAnsi="Calibri" w:cs="Calibri"/>
          <w:b/>
          <w:sz w:val="28"/>
          <w:szCs w:val="28"/>
        </w:rPr>
        <w:t>Gegevens verzorger 2</w:t>
      </w:r>
    </w:p>
    <w:tbl>
      <w:tblPr>
        <w:tblW w:w="0" w:type="auto"/>
        <w:tblBorders>
          <w:bottom w:val="single" w:color="auto" w:sz="4" w:space="0"/>
          <w:insideH w:val="single" w:color="auto" w:sz="4" w:space="0"/>
        </w:tblBorders>
        <w:tblLook w:val="04A0" w:firstRow="1" w:lastRow="0" w:firstColumn="1" w:lastColumn="0" w:noHBand="0" w:noVBand="1"/>
      </w:tblPr>
      <w:tblGrid>
        <w:gridCol w:w="1927"/>
        <w:gridCol w:w="2992"/>
      </w:tblGrid>
      <w:tr w:rsidRPr="00C26C51" w:rsidR="00C26C51" w:rsidTr="008111DB" w14:paraId="4CDB79D2" w14:textId="77777777">
        <w:trPr>
          <w:trHeight w:val="454"/>
        </w:trPr>
        <w:tc>
          <w:tcPr>
            <w:tcW w:w="1927" w:type="dxa"/>
            <w:shd w:val="clear" w:color="auto" w:fill="auto"/>
            <w:vAlign w:val="bottom"/>
          </w:tcPr>
          <w:p w:rsidRPr="00C26C51" w:rsidR="0036355A" w:rsidP="009233DD" w:rsidRDefault="0036355A" w14:paraId="35571C5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Achternaam: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Pr="00C26C51" w:rsidR="0036355A" w:rsidP="009233DD" w:rsidRDefault="0036355A" w14:paraId="69E68DD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C26C51" w:rsidTr="008111DB" w14:paraId="197F5C69" w14:textId="77777777">
        <w:trPr>
          <w:trHeight w:val="454"/>
        </w:trPr>
        <w:tc>
          <w:tcPr>
            <w:tcW w:w="1927" w:type="dxa"/>
            <w:shd w:val="clear" w:color="auto" w:fill="auto"/>
            <w:vAlign w:val="bottom"/>
          </w:tcPr>
          <w:p w:rsidRPr="00C26C51" w:rsidR="0036355A" w:rsidP="009233DD" w:rsidRDefault="0036355A" w14:paraId="1ADD408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Roepnaam: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Pr="00C26C51" w:rsidR="0036355A" w:rsidP="009233DD" w:rsidRDefault="0036355A" w14:paraId="35019A0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C26C51" w:rsidTr="008111DB" w14:paraId="12BA0ACB" w14:textId="77777777">
        <w:trPr>
          <w:trHeight w:val="454"/>
        </w:trPr>
        <w:tc>
          <w:tcPr>
            <w:tcW w:w="1927" w:type="dxa"/>
            <w:shd w:val="clear" w:color="auto" w:fill="auto"/>
            <w:vAlign w:val="bottom"/>
          </w:tcPr>
          <w:p w:rsidRPr="00C26C51" w:rsidR="0036355A" w:rsidP="009233DD" w:rsidRDefault="0036355A" w14:paraId="4608D56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Voorletters: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Pr="00C26C51" w:rsidR="0036355A" w:rsidP="009233DD" w:rsidRDefault="0036355A" w14:paraId="5BEF9F2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C26C51" w:rsidTr="008111DB" w14:paraId="60C259F8" w14:textId="77777777">
        <w:trPr>
          <w:trHeight w:val="454"/>
        </w:trPr>
        <w:tc>
          <w:tcPr>
            <w:tcW w:w="1927" w:type="dxa"/>
            <w:shd w:val="clear" w:color="auto" w:fill="auto"/>
            <w:vAlign w:val="bottom"/>
          </w:tcPr>
          <w:p w:rsidRPr="00C26C51" w:rsidR="0036355A" w:rsidP="009233DD" w:rsidRDefault="0036355A" w14:paraId="063CBCE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Aanhef: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Pr="00C26C51" w:rsidR="0036355A" w:rsidP="009233DD" w:rsidRDefault="0036355A" w14:paraId="6326C0E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C26C51" w:rsidTr="008111DB" w14:paraId="28138A34" w14:textId="77777777">
        <w:trPr>
          <w:trHeight w:val="454"/>
        </w:trPr>
        <w:tc>
          <w:tcPr>
            <w:tcW w:w="1927" w:type="dxa"/>
            <w:shd w:val="clear" w:color="auto" w:fill="auto"/>
            <w:vAlign w:val="bottom"/>
          </w:tcPr>
          <w:p w:rsidRPr="00C26C51" w:rsidR="0036355A" w:rsidP="009233DD" w:rsidRDefault="0036355A" w14:paraId="1B025DF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Geboorteland: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Pr="00C26C51" w:rsidR="0036355A" w:rsidP="009233DD" w:rsidRDefault="0036355A" w14:paraId="44DB31D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C26C51" w:rsidTr="008111DB" w14:paraId="2C0D5100" w14:textId="77777777">
        <w:trPr>
          <w:trHeight w:val="454"/>
        </w:trPr>
        <w:tc>
          <w:tcPr>
            <w:tcW w:w="1927" w:type="dxa"/>
            <w:shd w:val="clear" w:color="auto" w:fill="auto"/>
            <w:vAlign w:val="bottom"/>
          </w:tcPr>
          <w:p w:rsidRPr="00C26C51" w:rsidR="0036355A" w:rsidP="009233DD" w:rsidRDefault="0036355A" w14:paraId="10A9ADD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Telefoon mobiel: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Pr="00C26C51" w:rsidR="0036355A" w:rsidP="009233DD" w:rsidRDefault="0036355A" w14:paraId="587F708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  <w:tr w:rsidRPr="00C26C51" w:rsidR="00C26C51" w:rsidTr="008111DB" w14:paraId="21F57F31" w14:textId="77777777">
        <w:trPr>
          <w:trHeight w:val="454"/>
        </w:trPr>
        <w:tc>
          <w:tcPr>
            <w:tcW w:w="1927" w:type="dxa"/>
            <w:shd w:val="clear" w:color="auto" w:fill="auto"/>
            <w:vAlign w:val="bottom"/>
          </w:tcPr>
          <w:p w:rsidRPr="00C26C51" w:rsidR="0036355A" w:rsidP="009233DD" w:rsidRDefault="0036355A" w14:paraId="15E931F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Telefoon werk: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Pr="00C26C51" w:rsidR="0036355A" w:rsidP="009233DD" w:rsidRDefault="0036355A" w14:paraId="2E2D7BD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C26C51" w:rsidTr="008111DB" w14:paraId="4C078326" w14:textId="77777777">
        <w:trPr>
          <w:trHeight w:val="454"/>
        </w:trPr>
        <w:tc>
          <w:tcPr>
            <w:tcW w:w="1927" w:type="dxa"/>
            <w:shd w:val="clear" w:color="auto" w:fill="auto"/>
            <w:vAlign w:val="bottom"/>
          </w:tcPr>
          <w:p w:rsidRPr="00C26C51" w:rsidR="0036355A" w:rsidP="009233DD" w:rsidRDefault="0036355A" w14:paraId="621D2D3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Relatie tot kind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Pr="00C26C51" w:rsidR="0036355A" w:rsidP="009233DD" w:rsidRDefault="0036355A" w14:paraId="145CED4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C26C51" w:rsidTr="008111DB" w14:paraId="2606480C" w14:textId="77777777">
        <w:trPr>
          <w:trHeight w:val="454"/>
        </w:trPr>
        <w:tc>
          <w:tcPr>
            <w:tcW w:w="1927" w:type="dxa"/>
            <w:shd w:val="clear" w:color="auto" w:fill="auto"/>
            <w:vAlign w:val="bottom"/>
          </w:tcPr>
          <w:p w:rsidRPr="00C26C51" w:rsidR="0036355A" w:rsidP="009233DD" w:rsidRDefault="0036355A" w14:paraId="573F382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Wettelijke verzorger: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Pr="00C26C51" w:rsidR="0036355A" w:rsidP="009233DD" w:rsidRDefault="0036355A" w14:paraId="2F59E08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 xml:space="preserve">    ⃝ Nee     ⃝ Ja</w:t>
            </w:r>
          </w:p>
        </w:tc>
      </w:tr>
      <w:tr w:rsidRPr="00C26C51" w:rsidR="000C2336" w:rsidTr="008111DB" w14:paraId="2CB7C7E5" w14:textId="77777777">
        <w:trPr>
          <w:trHeight w:val="454"/>
        </w:trPr>
        <w:tc>
          <w:tcPr>
            <w:tcW w:w="1927" w:type="dxa"/>
            <w:shd w:val="clear" w:color="auto" w:fill="auto"/>
            <w:vAlign w:val="bottom"/>
          </w:tcPr>
          <w:p w:rsidRPr="00C26C51" w:rsidR="000C2336" w:rsidP="009233DD" w:rsidRDefault="0081561D" w14:paraId="28606FFB" w14:textId="388C58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Beroep: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Pr="00C26C51" w:rsidR="000C2336" w:rsidP="009233DD" w:rsidRDefault="000C2336" w14:paraId="16B4AF5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0C2336" w:rsidTr="008111DB" w14:paraId="0B76A11A" w14:textId="77777777">
        <w:trPr>
          <w:trHeight w:val="454"/>
        </w:trPr>
        <w:tc>
          <w:tcPr>
            <w:tcW w:w="1927" w:type="dxa"/>
            <w:shd w:val="clear" w:color="auto" w:fill="auto"/>
            <w:vAlign w:val="bottom"/>
          </w:tcPr>
          <w:p w:rsidRPr="00C26C51" w:rsidR="000C2336" w:rsidP="009233DD" w:rsidRDefault="0081561D" w14:paraId="55254BD8" w14:textId="640102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Hoogst genoten opleiding: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Pr="00C26C51" w:rsidR="000C2336" w:rsidP="009233DD" w:rsidRDefault="000C2336" w14:paraId="12DB8B2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9E0965" w:rsidTr="008111DB" w14:paraId="10BE8203" w14:textId="77777777">
        <w:trPr>
          <w:trHeight w:val="454"/>
        </w:trPr>
        <w:tc>
          <w:tcPr>
            <w:tcW w:w="1927" w:type="dxa"/>
            <w:shd w:val="clear" w:color="auto" w:fill="auto"/>
            <w:vAlign w:val="bottom"/>
          </w:tcPr>
          <w:p w:rsidR="009E0965" w:rsidP="009233DD" w:rsidRDefault="009E0965" w14:paraId="051248B4" w14:textId="676262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Pr="00C26C51" w:rsidR="009E0965" w:rsidP="009233DD" w:rsidRDefault="009E0965" w14:paraId="297BE2F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939B5" w:rsidP="007D7E9F" w:rsidRDefault="004939B5" w14:paraId="6AC564D9" w14:textId="77777777">
      <w:pPr>
        <w:rPr>
          <w:rFonts w:ascii="Calibri" w:hAnsi="Calibri" w:cs="Calibri"/>
          <w:sz w:val="22"/>
          <w:szCs w:val="22"/>
        </w:rPr>
        <w:sectPr w:rsidR="004939B5" w:rsidSect="005B1CC4">
          <w:type w:val="continuous"/>
          <w:pgSz w:w="11906" w:h="16838" w:orient="portrait"/>
          <w:pgMar w:top="851" w:right="680" w:bottom="737" w:left="680" w:header="902" w:footer="709" w:gutter="0"/>
          <w:pgNumType w:fmt="numberInDash" w:start="3"/>
          <w:cols w:space="708" w:num="2"/>
          <w:docGrid w:linePitch="360"/>
        </w:sectPr>
      </w:pPr>
    </w:p>
    <w:p w:rsidR="0042403F" w:rsidP="0042403F" w:rsidRDefault="0042403F" w14:paraId="36FFA4B9" w14:textId="7777777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Adres indien dit afwijkt van uw kind:</w:t>
      </w:r>
    </w:p>
    <w:tbl>
      <w:tblPr>
        <w:tblW w:w="0" w:type="auto"/>
        <w:tblBorders>
          <w:bottom w:val="single" w:color="auto" w:sz="4" w:space="0"/>
          <w:insideH w:val="single" w:color="auto" w:sz="4" w:space="0"/>
        </w:tblBorders>
        <w:tblLook w:val="04A0" w:firstRow="1" w:lastRow="0" w:firstColumn="1" w:lastColumn="0" w:noHBand="0" w:noVBand="1"/>
      </w:tblPr>
      <w:tblGrid>
        <w:gridCol w:w="2501"/>
        <w:gridCol w:w="8045"/>
      </w:tblGrid>
      <w:tr w:rsidRPr="00C26C51" w:rsidR="0042403F" w:rsidTr="00EF4AB1" w14:paraId="60D8E3E8" w14:textId="77777777">
        <w:trPr>
          <w:trHeight w:val="510"/>
        </w:trPr>
        <w:tc>
          <w:tcPr>
            <w:tcW w:w="2518" w:type="dxa"/>
            <w:shd w:val="clear" w:color="auto" w:fill="auto"/>
            <w:vAlign w:val="bottom"/>
          </w:tcPr>
          <w:p w:rsidRPr="00C26C51" w:rsidR="0042403F" w:rsidP="00EF4AB1" w:rsidRDefault="0042403F" w14:paraId="085F295F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Straat en huisnummer: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Pr="00C26C51" w:rsidR="0042403F" w:rsidP="00EF4AB1" w:rsidRDefault="0042403F" w14:paraId="45C2E50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26C51" w:rsidR="0042403F" w:rsidTr="00EF4AB1" w14:paraId="58AA055D" w14:textId="77777777">
        <w:trPr>
          <w:trHeight w:val="510"/>
        </w:trPr>
        <w:tc>
          <w:tcPr>
            <w:tcW w:w="2518" w:type="dxa"/>
            <w:shd w:val="clear" w:color="auto" w:fill="auto"/>
            <w:vAlign w:val="bottom"/>
          </w:tcPr>
          <w:p w:rsidRPr="00C26C51" w:rsidR="0042403F" w:rsidP="00EF4AB1" w:rsidRDefault="0042403F" w14:paraId="7BAC151E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6C51">
              <w:rPr>
                <w:rFonts w:ascii="Calibri" w:hAnsi="Calibri" w:cs="Calibri"/>
                <w:b/>
                <w:sz w:val="22"/>
                <w:szCs w:val="22"/>
              </w:rPr>
              <w:t>Postcode en woonplaats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Pr="00C26C51" w:rsidR="0042403F" w:rsidP="00EF4AB1" w:rsidRDefault="0042403F" w14:paraId="13B317F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B1CC4" w:rsidP="003404EA" w:rsidRDefault="005B1CC4" w14:paraId="6532F1CF" w14:textId="77777777">
      <w:pPr>
        <w:rPr>
          <w:rFonts w:ascii="Calibri" w:hAnsi="Calibri" w:cs="Calibri"/>
          <w:sz w:val="22"/>
          <w:szCs w:val="22"/>
        </w:rPr>
        <w:sectPr w:rsidR="005B1CC4" w:rsidSect="0042403F">
          <w:type w:val="continuous"/>
          <w:pgSz w:w="11906" w:h="16838" w:orient="portrait"/>
          <w:pgMar w:top="851" w:right="680" w:bottom="737" w:left="680" w:header="902" w:footer="709" w:gutter="0"/>
          <w:pgNumType w:fmt="numberInDash" w:start="3"/>
          <w:cols w:space="708"/>
          <w:docGrid w:linePitch="360"/>
        </w:sectPr>
      </w:pPr>
    </w:p>
    <w:p w:rsidRPr="008111DB" w:rsidR="0042403F" w:rsidP="003404EA" w:rsidRDefault="0042403F" w14:paraId="4C3DD9CA" w14:textId="77777777">
      <w:pPr>
        <w:rPr>
          <w:rFonts w:ascii="Calibri" w:hAnsi="Calibri" w:cs="Calibri"/>
          <w:sz w:val="22"/>
          <w:szCs w:val="22"/>
        </w:rPr>
        <w:sectPr w:rsidRPr="008111DB" w:rsidR="0042403F" w:rsidSect="004939B5">
          <w:type w:val="continuous"/>
          <w:pgSz w:w="11906" w:h="16838" w:orient="portrait"/>
          <w:pgMar w:top="851" w:right="680" w:bottom="737" w:left="680" w:header="902" w:footer="709" w:gutter="0"/>
          <w:pgNumType w:fmt="numberInDash" w:start="3"/>
          <w:cols w:space="708"/>
          <w:docGrid w:linePitch="360"/>
        </w:sectPr>
      </w:pPr>
    </w:p>
    <w:p w:rsidRPr="008111DB" w:rsidR="007D7E9F" w:rsidP="003404EA" w:rsidRDefault="007D7E9F" w14:paraId="4F416D4E" w14:textId="532B7108">
      <w:pPr>
        <w:rPr>
          <w:rFonts w:ascii="Calibri" w:hAnsi="Calibri" w:cs="Calibri"/>
          <w:sz w:val="22"/>
          <w:szCs w:val="22"/>
        </w:rPr>
      </w:pPr>
      <w:r w:rsidRPr="008111DB">
        <w:rPr>
          <w:rFonts w:ascii="Calibri" w:hAnsi="Calibri" w:cs="Calibri"/>
          <w:sz w:val="22"/>
          <w:szCs w:val="22"/>
        </w:rPr>
        <w:t>Wij</w:t>
      </w:r>
      <w:r w:rsidRPr="008111DB" w:rsidR="007D1A78">
        <w:rPr>
          <w:rFonts w:ascii="Calibri" w:hAnsi="Calibri" w:cs="Calibri"/>
          <w:sz w:val="22"/>
          <w:szCs w:val="22"/>
        </w:rPr>
        <w:t>, de ouders,</w:t>
      </w:r>
      <w:r w:rsidRPr="008111DB">
        <w:rPr>
          <w:rFonts w:ascii="Calibri" w:hAnsi="Calibri" w:cs="Calibri"/>
          <w:sz w:val="22"/>
          <w:szCs w:val="22"/>
        </w:rPr>
        <w:t xml:space="preserve"> hebben de schoolgids gelezen</w:t>
      </w:r>
      <w:r w:rsidRPr="008111DB" w:rsidR="003404EA">
        <w:rPr>
          <w:rFonts w:ascii="Calibri" w:hAnsi="Calibri" w:cs="Calibri"/>
          <w:sz w:val="22"/>
          <w:szCs w:val="22"/>
        </w:rPr>
        <w:t xml:space="preserve">, waarin onder andere het aannamebeleid beschreven staat. Wij onderschrijven de inhoud van de schoolgids en hebben dit formulier naar waarheid ingevuld. </w:t>
      </w:r>
    </w:p>
    <w:p w:rsidRPr="008111DB" w:rsidR="00B931CC" w:rsidP="007D7E9F" w:rsidRDefault="00B931CC" w14:paraId="1C0B35E9" w14:textId="77777777">
      <w:pPr>
        <w:rPr>
          <w:rFonts w:ascii="Calibri" w:hAnsi="Calibri" w:cs="Calibri"/>
          <w:sz w:val="22"/>
          <w:szCs w:val="22"/>
        </w:rPr>
      </w:pPr>
    </w:p>
    <w:p w:rsidRPr="008111DB" w:rsidR="007D7E9F" w:rsidP="007D7E9F" w:rsidRDefault="007D7E9F" w14:paraId="751FE6AF" w14:textId="77777777">
      <w:pPr>
        <w:rPr>
          <w:rFonts w:ascii="Calibri" w:hAnsi="Calibri" w:cs="Calibri"/>
          <w:sz w:val="22"/>
          <w:szCs w:val="22"/>
        </w:rPr>
      </w:pPr>
      <w:r w:rsidRPr="008111DB">
        <w:rPr>
          <w:rFonts w:ascii="Calibri" w:hAnsi="Calibri" w:cs="Calibri"/>
          <w:sz w:val="22"/>
          <w:szCs w:val="22"/>
        </w:rPr>
        <w:t xml:space="preserve">Handtekening </w:t>
      </w:r>
      <w:r w:rsidRPr="008111DB" w:rsidR="009F71C4">
        <w:rPr>
          <w:rFonts w:ascii="Calibri" w:hAnsi="Calibri" w:cs="Calibri"/>
          <w:sz w:val="22"/>
          <w:szCs w:val="22"/>
        </w:rPr>
        <w:t>ouder/verzo</w:t>
      </w:r>
      <w:r w:rsidRPr="008111DB">
        <w:rPr>
          <w:rFonts w:ascii="Calibri" w:hAnsi="Calibri" w:cs="Calibri"/>
          <w:sz w:val="22"/>
          <w:szCs w:val="22"/>
        </w:rPr>
        <w:t>rger 1</w:t>
      </w:r>
      <w:r w:rsidRPr="008111DB">
        <w:rPr>
          <w:rFonts w:ascii="Calibri" w:hAnsi="Calibri" w:cs="Calibri"/>
          <w:sz w:val="22"/>
          <w:szCs w:val="22"/>
        </w:rPr>
        <w:tab/>
      </w:r>
      <w:r w:rsidRPr="008111DB">
        <w:rPr>
          <w:rFonts w:ascii="Calibri" w:hAnsi="Calibri" w:cs="Calibri"/>
          <w:sz w:val="22"/>
          <w:szCs w:val="22"/>
        </w:rPr>
        <w:tab/>
      </w:r>
      <w:r w:rsidRPr="008111DB">
        <w:rPr>
          <w:rFonts w:ascii="Calibri" w:hAnsi="Calibri" w:cs="Calibri"/>
          <w:sz w:val="22"/>
          <w:szCs w:val="22"/>
        </w:rPr>
        <w:tab/>
      </w:r>
      <w:r w:rsidRPr="008111DB" w:rsidR="009F71C4">
        <w:rPr>
          <w:rFonts w:ascii="Calibri" w:hAnsi="Calibri" w:cs="Calibri"/>
          <w:sz w:val="22"/>
          <w:szCs w:val="22"/>
        </w:rPr>
        <w:t>h</w:t>
      </w:r>
      <w:r w:rsidRPr="008111DB">
        <w:rPr>
          <w:rFonts w:ascii="Calibri" w:hAnsi="Calibri" w:cs="Calibri"/>
          <w:sz w:val="22"/>
          <w:szCs w:val="22"/>
        </w:rPr>
        <w:t xml:space="preserve">andtekening </w:t>
      </w:r>
      <w:r w:rsidRPr="008111DB" w:rsidR="009F71C4">
        <w:rPr>
          <w:rFonts w:ascii="Calibri" w:hAnsi="Calibri" w:cs="Calibri"/>
          <w:sz w:val="22"/>
          <w:szCs w:val="22"/>
        </w:rPr>
        <w:t>ouder/</w:t>
      </w:r>
      <w:r w:rsidRPr="008111DB">
        <w:rPr>
          <w:rFonts w:ascii="Calibri" w:hAnsi="Calibri" w:cs="Calibri"/>
          <w:sz w:val="22"/>
          <w:szCs w:val="22"/>
        </w:rPr>
        <w:t>verzorger 2</w:t>
      </w:r>
    </w:p>
    <w:p w:rsidR="00A634CF" w:rsidP="007D7E9F" w:rsidRDefault="00A634CF" w14:paraId="1BCBAC75" w14:textId="08B72D7C">
      <w:pPr>
        <w:rPr>
          <w:rFonts w:ascii="Calibri" w:hAnsi="Calibri" w:cs="Calibri"/>
          <w:sz w:val="22"/>
          <w:szCs w:val="22"/>
        </w:rPr>
      </w:pPr>
    </w:p>
    <w:p w:rsidRPr="008111DB" w:rsidR="008111DB" w:rsidP="007D7E9F" w:rsidRDefault="008111DB" w14:paraId="7658A6EA" w14:textId="77777777">
      <w:pPr>
        <w:rPr>
          <w:rFonts w:ascii="Calibri" w:hAnsi="Calibri" w:cs="Calibri"/>
          <w:sz w:val="22"/>
          <w:szCs w:val="22"/>
        </w:rPr>
      </w:pPr>
    </w:p>
    <w:p w:rsidRPr="008111DB" w:rsidR="007D7E9F" w:rsidP="007D7E9F" w:rsidRDefault="00FA5D35" w14:paraId="793A522A" w14:textId="77777777">
      <w:pPr>
        <w:rPr>
          <w:rFonts w:ascii="Calibri" w:hAnsi="Calibri" w:cs="Calibri"/>
          <w:sz w:val="22"/>
          <w:szCs w:val="22"/>
        </w:rPr>
      </w:pPr>
      <w:r w:rsidRPr="008111DB">
        <w:rPr>
          <w:rFonts w:ascii="Calibri" w:hAnsi="Calibri" w:cs="Calibri"/>
          <w:sz w:val="22"/>
          <w:szCs w:val="22"/>
        </w:rPr>
        <w:t>_________________________</w:t>
      </w:r>
      <w:r w:rsidRPr="008111DB">
        <w:rPr>
          <w:rFonts w:ascii="Calibri" w:hAnsi="Calibri" w:cs="Calibri"/>
          <w:sz w:val="22"/>
          <w:szCs w:val="22"/>
        </w:rPr>
        <w:tab/>
      </w:r>
      <w:r w:rsidRPr="008111DB">
        <w:rPr>
          <w:rFonts w:ascii="Calibri" w:hAnsi="Calibri" w:cs="Calibri"/>
          <w:sz w:val="22"/>
          <w:szCs w:val="22"/>
        </w:rPr>
        <w:tab/>
      </w:r>
      <w:r w:rsidRPr="008111DB">
        <w:rPr>
          <w:rFonts w:ascii="Calibri" w:hAnsi="Calibri" w:cs="Calibri"/>
          <w:sz w:val="22"/>
          <w:szCs w:val="22"/>
        </w:rPr>
        <w:tab/>
      </w:r>
      <w:r w:rsidRPr="008111DB">
        <w:rPr>
          <w:rFonts w:ascii="Calibri" w:hAnsi="Calibri" w:cs="Calibri"/>
          <w:sz w:val="22"/>
          <w:szCs w:val="22"/>
        </w:rPr>
        <w:tab/>
      </w:r>
      <w:r w:rsidRPr="008111DB">
        <w:rPr>
          <w:rFonts w:ascii="Calibri" w:hAnsi="Calibri" w:cs="Calibri"/>
          <w:sz w:val="22"/>
          <w:szCs w:val="22"/>
        </w:rPr>
        <w:t>_________________________</w:t>
      </w:r>
    </w:p>
    <w:p w:rsidRPr="008111DB" w:rsidR="007D7E9F" w:rsidP="007D7E9F" w:rsidRDefault="007D7E9F" w14:paraId="4D6EFE75" w14:textId="77777777">
      <w:pPr>
        <w:rPr>
          <w:rFonts w:ascii="Calibri" w:hAnsi="Calibri" w:cs="Calibri"/>
          <w:sz w:val="22"/>
          <w:szCs w:val="22"/>
        </w:rPr>
      </w:pPr>
    </w:p>
    <w:p w:rsidRPr="008111DB" w:rsidR="003D786E" w:rsidP="007D7E9F" w:rsidRDefault="00EC1E04" w14:paraId="29B02679" w14:textId="4A7641B7">
      <w:pPr>
        <w:rPr>
          <w:rFonts w:ascii="Calibri" w:hAnsi="Calibri" w:cs="Calibri"/>
          <w:b/>
          <w:bCs/>
          <w:sz w:val="22"/>
          <w:szCs w:val="22"/>
        </w:rPr>
      </w:pPr>
      <w:r w:rsidRPr="008111DB">
        <w:rPr>
          <w:rFonts w:ascii="Calibri" w:hAnsi="Calibri" w:cs="Calibri"/>
          <w:b/>
          <w:bCs/>
          <w:sz w:val="22"/>
          <w:szCs w:val="22"/>
        </w:rPr>
        <w:t xml:space="preserve">Verklaring </w:t>
      </w:r>
      <w:r w:rsidRPr="008111DB" w:rsidR="003D786E">
        <w:rPr>
          <w:rFonts w:ascii="Calibri" w:hAnsi="Calibri" w:cs="Calibri"/>
          <w:b/>
          <w:bCs/>
          <w:sz w:val="22"/>
          <w:szCs w:val="22"/>
        </w:rPr>
        <w:t>school</w:t>
      </w:r>
    </w:p>
    <w:p w:rsidRPr="008111DB" w:rsidR="00A634CF" w:rsidP="00A634CF" w:rsidRDefault="00A634CF" w14:paraId="64B2248E" w14:textId="77777777">
      <w:pPr>
        <w:rPr>
          <w:rFonts w:ascii="Calibri" w:hAnsi="Calibri" w:cs="Calibri"/>
          <w:sz w:val="22"/>
          <w:szCs w:val="22"/>
        </w:rPr>
      </w:pPr>
      <w:r w:rsidRPr="008111DB">
        <w:rPr>
          <w:rFonts w:ascii="Calibri" w:hAnsi="Calibri" w:cs="Calibri"/>
          <w:sz w:val="22"/>
          <w:szCs w:val="22"/>
        </w:rPr>
        <w:t>Bij het verwerken van deze gegevens houden wij ons aan de Wet Bescherming Persoonsgegevens.</w:t>
      </w:r>
    </w:p>
    <w:p w:rsidRPr="008111DB" w:rsidR="00B63F4D" w:rsidP="00B63F4D" w:rsidRDefault="003D786E" w14:paraId="1187915B" w14:textId="6F313A26">
      <w:pPr>
        <w:rPr>
          <w:rFonts w:ascii="Calibri" w:hAnsi="Calibri" w:cs="Calibri"/>
          <w:sz w:val="22"/>
          <w:szCs w:val="22"/>
        </w:rPr>
      </w:pPr>
      <w:r w:rsidRPr="008111DB">
        <w:rPr>
          <w:rFonts w:ascii="Calibri" w:hAnsi="Calibri" w:cs="Calibri"/>
          <w:sz w:val="22"/>
          <w:szCs w:val="22"/>
        </w:rPr>
        <w:t>De gegevens van dit formulier</w:t>
      </w:r>
      <w:r w:rsidRPr="008111DB" w:rsidR="008A121C">
        <w:rPr>
          <w:rFonts w:ascii="Calibri" w:hAnsi="Calibri" w:cs="Calibri"/>
          <w:sz w:val="22"/>
          <w:szCs w:val="22"/>
        </w:rPr>
        <w:t xml:space="preserve"> </w:t>
      </w:r>
      <w:r w:rsidRPr="008111DB" w:rsidR="0041678D">
        <w:rPr>
          <w:rFonts w:ascii="Calibri" w:hAnsi="Calibri" w:cs="Calibri"/>
          <w:sz w:val="22"/>
          <w:szCs w:val="22"/>
        </w:rPr>
        <w:t xml:space="preserve">zullen vertrouwelijk worden behandeld. Elke ouder met wettelijk gezag heeft </w:t>
      </w:r>
      <w:r w:rsidRPr="008111DB" w:rsidR="00CD3ED6">
        <w:rPr>
          <w:rFonts w:ascii="Calibri" w:hAnsi="Calibri" w:cs="Calibri"/>
          <w:sz w:val="22"/>
          <w:szCs w:val="22"/>
        </w:rPr>
        <w:t xml:space="preserve">recht op inzage van administratieve gegevens en </w:t>
      </w:r>
      <w:r w:rsidRPr="008111DB" w:rsidR="00A634CF">
        <w:rPr>
          <w:rFonts w:ascii="Calibri" w:hAnsi="Calibri" w:cs="Calibri"/>
          <w:sz w:val="22"/>
          <w:szCs w:val="22"/>
        </w:rPr>
        <w:t>correctie van onjuiste gegevens van het kind.</w:t>
      </w:r>
    </w:p>
    <w:sectPr w:rsidRPr="008111DB" w:rsidR="00B63F4D" w:rsidSect="001C431D">
      <w:type w:val="continuous"/>
      <w:pgSz w:w="11906" w:h="16838" w:orient="portrait"/>
      <w:pgMar w:top="426" w:right="680" w:bottom="737" w:left="680" w:header="902" w:footer="709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355" w:rsidRDefault="00E61355" w14:paraId="6A4372E0" w14:textId="77777777">
      <w:r>
        <w:separator/>
      </w:r>
    </w:p>
  </w:endnote>
  <w:endnote w:type="continuationSeparator" w:id="0">
    <w:p w:rsidR="00E61355" w:rsidRDefault="00E61355" w14:paraId="2C05B6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355" w:rsidRDefault="00E61355" w14:paraId="6681CA20" w14:textId="77777777">
      <w:r>
        <w:separator/>
      </w:r>
    </w:p>
  </w:footnote>
  <w:footnote w:type="continuationSeparator" w:id="0">
    <w:p w:rsidR="00E61355" w:rsidRDefault="00E61355" w14:paraId="147F215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B22"/>
    <w:multiLevelType w:val="hybridMultilevel"/>
    <w:tmpl w:val="459CFCD0"/>
    <w:lvl w:ilvl="0" w:tplc="587273C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67"/>
    <w:rsid w:val="00027946"/>
    <w:rsid w:val="0005665C"/>
    <w:rsid w:val="000A6FDB"/>
    <w:rsid w:val="000C2336"/>
    <w:rsid w:val="000D13F6"/>
    <w:rsid w:val="000E67D8"/>
    <w:rsid w:val="000F75A4"/>
    <w:rsid w:val="00113F25"/>
    <w:rsid w:val="0013038E"/>
    <w:rsid w:val="001668C7"/>
    <w:rsid w:val="00182F0F"/>
    <w:rsid w:val="001B2E13"/>
    <w:rsid w:val="001C3365"/>
    <w:rsid w:val="001C3D5F"/>
    <w:rsid w:val="001C431D"/>
    <w:rsid w:val="001D01BD"/>
    <w:rsid w:val="001D0DD6"/>
    <w:rsid w:val="001D1039"/>
    <w:rsid w:val="001E53C7"/>
    <w:rsid w:val="001F596E"/>
    <w:rsid w:val="00201681"/>
    <w:rsid w:val="00206502"/>
    <w:rsid w:val="00265884"/>
    <w:rsid w:val="0028222E"/>
    <w:rsid w:val="002923FA"/>
    <w:rsid w:val="002C3E69"/>
    <w:rsid w:val="00313A62"/>
    <w:rsid w:val="003148CC"/>
    <w:rsid w:val="003404EA"/>
    <w:rsid w:val="0036355A"/>
    <w:rsid w:val="003A195D"/>
    <w:rsid w:val="003A6A36"/>
    <w:rsid w:val="003B4FC1"/>
    <w:rsid w:val="003C4D3B"/>
    <w:rsid w:val="003D26CB"/>
    <w:rsid w:val="003D786E"/>
    <w:rsid w:val="003E2BC3"/>
    <w:rsid w:val="0041678D"/>
    <w:rsid w:val="0042403F"/>
    <w:rsid w:val="00476DAE"/>
    <w:rsid w:val="004939B5"/>
    <w:rsid w:val="004E784D"/>
    <w:rsid w:val="005448BE"/>
    <w:rsid w:val="00567CBC"/>
    <w:rsid w:val="00591142"/>
    <w:rsid w:val="005A3368"/>
    <w:rsid w:val="005B1CC4"/>
    <w:rsid w:val="005C237B"/>
    <w:rsid w:val="005D7F86"/>
    <w:rsid w:val="005E4A16"/>
    <w:rsid w:val="00614624"/>
    <w:rsid w:val="00626967"/>
    <w:rsid w:val="006273A8"/>
    <w:rsid w:val="00674F37"/>
    <w:rsid w:val="00675238"/>
    <w:rsid w:val="006C06F9"/>
    <w:rsid w:val="006C5195"/>
    <w:rsid w:val="0071214D"/>
    <w:rsid w:val="00714EC2"/>
    <w:rsid w:val="00761B6D"/>
    <w:rsid w:val="007C0B9C"/>
    <w:rsid w:val="007D1A78"/>
    <w:rsid w:val="007D7E9F"/>
    <w:rsid w:val="007E15CB"/>
    <w:rsid w:val="008111DB"/>
    <w:rsid w:val="0081561D"/>
    <w:rsid w:val="00817060"/>
    <w:rsid w:val="00833A36"/>
    <w:rsid w:val="0087164C"/>
    <w:rsid w:val="008A121C"/>
    <w:rsid w:val="00911D9D"/>
    <w:rsid w:val="00945B9B"/>
    <w:rsid w:val="00955F27"/>
    <w:rsid w:val="009846FD"/>
    <w:rsid w:val="00995112"/>
    <w:rsid w:val="009A5B55"/>
    <w:rsid w:val="009E02FD"/>
    <w:rsid w:val="009E0965"/>
    <w:rsid w:val="009E4D0F"/>
    <w:rsid w:val="009F71C4"/>
    <w:rsid w:val="00A42A1A"/>
    <w:rsid w:val="00A634CF"/>
    <w:rsid w:val="00A721F0"/>
    <w:rsid w:val="00A7264A"/>
    <w:rsid w:val="00A73392"/>
    <w:rsid w:val="00A82488"/>
    <w:rsid w:val="00A82A60"/>
    <w:rsid w:val="00A931C6"/>
    <w:rsid w:val="00A97AB5"/>
    <w:rsid w:val="00AD14EF"/>
    <w:rsid w:val="00AD75DC"/>
    <w:rsid w:val="00AF2705"/>
    <w:rsid w:val="00B02352"/>
    <w:rsid w:val="00B13C86"/>
    <w:rsid w:val="00B21FFB"/>
    <w:rsid w:val="00B430C2"/>
    <w:rsid w:val="00B43C57"/>
    <w:rsid w:val="00B63F4D"/>
    <w:rsid w:val="00B931CC"/>
    <w:rsid w:val="00B96779"/>
    <w:rsid w:val="00BA300B"/>
    <w:rsid w:val="00BC442E"/>
    <w:rsid w:val="00BD0298"/>
    <w:rsid w:val="00C26C51"/>
    <w:rsid w:val="00C35A41"/>
    <w:rsid w:val="00C717E2"/>
    <w:rsid w:val="00C71851"/>
    <w:rsid w:val="00C974D1"/>
    <w:rsid w:val="00CA0494"/>
    <w:rsid w:val="00CA14EE"/>
    <w:rsid w:val="00CB5F1C"/>
    <w:rsid w:val="00CD3ED6"/>
    <w:rsid w:val="00D2427F"/>
    <w:rsid w:val="00D44C4E"/>
    <w:rsid w:val="00D53676"/>
    <w:rsid w:val="00D706E6"/>
    <w:rsid w:val="00DC3569"/>
    <w:rsid w:val="00DC4447"/>
    <w:rsid w:val="00E07194"/>
    <w:rsid w:val="00E61355"/>
    <w:rsid w:val="00EB57A2"/>
    <w:rsid w:val="00EB6B60"/>
    <w:rsid w:val="00EC1E04"/>
    <w:rsid w:val="00ED4941"/>
    <w:rsid w:val="00EE6CD3"/>
    <w:rsid w:val="00F11550"/>
    <w:rsid w:val="00F13444"/>
    <w:rsid w:val="00F3277D"/>
    <w:rsid w:val="00F754B8"/>
    <w:rsid w:val="00F956A3"/>
    <w:rsid w:val="00FA5D35"/>
    <w:rsid w:val="0D965DF9"/>
    <w:rsid w:val="0DEEFD8D"/>
    <w:rsid w:val="0EB820DE"/>
    <w:rsid w:val="0F9DC9D7"/>
    <w:rsid w:val="13DBBE7D"/>
    <w:rsid w:val="197C7A53"/>
    <w:rsid w:val="1BD6AB1E"/>
    <w:rsid w:val="21C7487A"/>
    <w:rsid w:val="261820C2"/>
    <w:rsid w:val="2C8898D6"/>
    <w:rsid w:val="36205B02"/>
    <w:rsid w:val="51B9A825"/>
    <w:rsid w:val="533C5029"/>
    <w:rsid w:val="53557886"/>
    <w:rsid w:val="5494588B"/>
    <w:rsid w:val="6B65735E"/>
    <w:rsid w:val="6D87262B"/>
    <w:rsid w:val="739D7A0A"/>
    <w:rsid w:val="79107702"/>
    <w:rsid w:val="7A3622EA"/>
    <w:rsid w:val="7B2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B2EEE"/>
  <w15:chartTrackingRefBased/>
  <w15:docId w15:val="{A6B063E9-DB1A-4626-B093-1517DBF9CC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63F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B931C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B931CC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B931CC"/>
  </w:style>
  <w:style w:type="table" w:styleId="Tabelraster">
    <w:name w:val="Table Grid"/>
    <w:basedOn w:val="Standaardtabel"/>
    <w:rsid w:val="008716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87164C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29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.jpg" Id="Rf13356e6d7e349c5" /><Relationship Type="http://schemas.openxmlformats.org/officeDocument/2006/relationships/hyperlink" Target="http://www.willinkschool.nl" TargetMode="External" Id="R5cd5c8e9dcad4aa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Leerkrachten\Sjablonen%20KWS\inschrijfformulier%20KWS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2805F2B787F49BD2D4FD98EDE0352" ma:contentTypeVersion="13" ma:contentTypeDescription="Een nieuw document maken." ma:contentTypeScope="" ma:versionID="259d20a76c7a23bf70f77a0dd13952f6">
  <xsd:schema xmlns:xsd="http://www.w3.org/2001/XMLSchema" xmlns:xs="http://www.w3.org/2001/XMLSchema" xmlns:p="http://schemas.microsoft.com/office/2006/metadata/properties" xmlns:ns2="652aa8ab-053a-43fe-8a3e-7e3f564d724d" xmlns:ns3="f41bcb1c-b8cc-4439-987c-4c06994bc837" targetNamespace="http://schemas.microsoft.com/office/2006/metadata/properties" ma:root="true" ma:fieldsID="0d725aa73a35b9154664fdeee7155e41" ns2:_="" ns3:_="">
    <xsd:import namespace="652aa8ab-053a-43fe-8a3e-7e3f564d724d"/>
    <xsd:import namespace="f41bcb1c-b8cc-4439-987c-4c06994bc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aa8ab-053a-43fe-8a3e-7e3f564d7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6676f57d-0f41-499a-a3e4-7765d30c9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cb1c-b8cc-4439-987c-4c06994bc8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0b985d0-5782-4169-b42d-f118028dc178}" ma:internalName="TaxCatchAll" ma:showField="CatchAllData" ma:web="f41bcb1c-b8cc-4439-987c-4c06994bc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1bcb1c-b8cc-4439-987c-4c06994bc837" xsi:nil="true"/>
    <lcf76f155ced4ddcb4097134ff3c332f xmlns="652aa8ab-053a-43fe-8a3e-7e3f564d72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BDC96-697B-4E55-9E71-7A9A42ACBE84}"/>
</file>

<file path=customXml/itemProps2.xml><?xml version="1.0" encoding="utf-8"?>
<ds:datastoreItem xmlns:ds="http://schemas.openxmlformats.org/officeDocument/2006/customXml" ds:itemID="{00D08756-AF4B-464F-8573-E00F72360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8C221-DAC0-4D32-A172-13CFD0C69E03}">
  <ds:schemaRefs>
    <ds:schemaRef ds:uri="f41bcb1c-b8cc-4439-987c-4c06994bc83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52aa8ab-053a-43fe-8a3e-7e3f564d724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inschrijfformulier KWS</ap:Template>
  <ap:Application>Microsoft Word for the web</ap:Application>
  <ap:DocSecurity>0</ap:DocSecurity>
  <ap:ScaleCrop>false</ap:ScaleCrop>
  <ap:Company>Fast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Tekst:</dc:title>
  <dc:subject/>
  <dc:creator>directie</dc:creator>
  <cp:keywords/>
  <dc:description/>
  <cp:lastModifiedBy>Silvia Homan-Turenhout</cp:lastModifiedBy>
  <cp:revision>22</cp:revision>
  <cp:lastPrinted>2020-08-27T12:31:00Z</cp:lastPrinted>
  <dcterms:created xsi:type="dcterms:W3CDTF">2020-08-27T12:15:00Z</dcterms:created>
  <dcterms:modified xsi:type="dcterms:W3CDTF">2023-11-02T10:23:21Z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0x010100A1D2805F2B787F49BD2D4FD98EDE0352</vt:lpwstr>
  </property>
  <property fmtid="{D5CDD505-2E9C-101B-9397-08002B2CF9AE}" pid="3" name="MediaServiceImageTags">
    <vt:lpwstr/>
  </property>
</Properties>
</file>